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D" w:rsidRPr="0014523D" w:rsidRDefault="00DC19ED" w:rsidP="0000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23D">
        <w:rPr>
          <w:rFonts w:ascii="Arial" w:hAnsi="Arial" w:cs="Arial"/>
          <w:b/>
          <w:sz w:val="24"/>
          <w:szCs w:val="24"/>
        </w:rPr>
        <w:t>Томская область</w:t>
      </w:r>
    </w:p>
    <w:p w:rsidR="00DC19ED" w:rsidRPr="0014523D" w:rsidRDefault="00DC19ED" w:rsidP="00007E0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14523D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DC19ED" w:rsidRPr="0014523D" w:rsidRDefault="00DC19ED" w:rsidP="00007E0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4523D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Палочкин</w:t>
      </w:r>
      <w:r w:rsidRPr="0014523D">
        <w:rPr>
          <w:rFonts w:ascii="Arial" w:hAnsi="Arial" w:cs="Arial"/>
          <w:b/>
          <w:sz w:val="24"/>
          <w:szCs w:val="24"/>
        </w:rPr>
        <w:t>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C19ED" w:rsidRPr="00E31CD8" w:rsidTr="00007E0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19ED" w:rsidRDefault="00DC19E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19ED" w:rsidRDefault="00DC19E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DC19ED" w:rsidRPr="00E31CD8" w:rsidTr="00007E0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19ED" w:rsidRDefault="00DC19E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19ED" w:rsidRDefault="00DC19E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DC19ED" w:rsidRPr="00E31CD8" w:rsidTr="00007E0E">
        <w:tc>
          <w:tcPr>
            <w:tcW w:w="4680" w:type="dxa"/>
          </w:tcPr>
          <w:p w:rsidR="00DC19ED" w:rsidRDefault="00DC19E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DC19ED" w:rsidRDefault="00DC19E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DC19ED" w:rsidRDefault="00DC19ED" w:rsidP="00007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C19ED" w:rsidRDefault="00DC19ED" w:rsidP="00007E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Палочкинском сельском поселении по вопросу обсуждения проекта решения Совета Палочкинского сельского поселения </w:t>
      </w:r>
      <w:r w:rsidRPr="00007E0E">
        <w:rPr>
          <w:rFonts w:ascii="Arial" w:hAnsi="Arial" w:cs="Arial"/>
          <w:sz w:val="24"/>
          <w:szCs w:val="24"/>
        </w:rPr>
        <w:t>«Об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год»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Палочка                                                                       17.06.2016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Палочкинского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Pr="00007E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17.06.2016, 15-00 – 16-00.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>: Томская область Верхнекетский район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с. Палочка   Администрация поселения                                </w:t>
      </w:r>
    </w:p>
    <w:p w:rsidR="00DC19ED" w:rsidRDefault="00DC19ED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Палочкинского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DC19ED" w:rsidRDefault="00DC19ED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  или   «против» - нет</w:t>
      </w:r>
    </w:p>
    <w:p w:rsidR="00DC19ED" w:rsidRDefault="00DC19ED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DC19ED" w:rsidRDefault="00DC19ED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19ED" w:rsidRDefault="00DC19ED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19ED" w:rsidRDefault="00DC19ED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Палочкинского сельского поселения                              В.М. Кузенков </w:t>
      </w:r>
    </w:p>
    <w:p w:rsidR="00DC19ED" w:rsidRDefault="00DC19ED"/>
    <w:sectPr w:rsidR="00DC19ED" w:rsidSect="009B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E0E"/>
    <w:rsid w:val="00007E0E"/>
    <w:rsid w:val="0014523D"/>
    <w:rsid w:val="001914AA"/>
    <w:rsid w:val="00590CF3"/>
    <w:rsid w:val="00826BCB"/>
    <w:rsid w:val="009B79A8"/>
    <w:rsid w:val="00D61C23"/>
    <w:rsid w:val="00DC19ED"/>
    <w:rsid w:val="00E31CD8"/>
    <w:rsid w:val="00F2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007E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007E0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6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8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198</Words>
  <Characters>1132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2016-06-24T06:56:00Z</cp:lastPrinted>
  <dcterms:created xsi:type="dcterms:W3CDTF">2015-03-17T09:54:00Z</dcterms:created>
  <dcterms:modified xsi:type="dcterms:W3CDTF">2016-06-24T06:57:00Z</dcterms:modified>
</cp:coreProperties>
</file>